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0269DE39" w:rsidR="007E5714" w:rsidRPr="00902F01" w:rsidRDefault="005D17BB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LINODUR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2D4E12C5" w14:textId="77777777" w:rsidR="005C6CA2" w:rsidRDefault="005D17BB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17BB">
        <w:rPr>
          <w:rFonts w:asciiTheme="minorHAnsi" w:hAnsiTheme="minorHAnsi" w:cstheme="minorHAnsi"/>
          <w:sz w:val="22"/>
          <w:szCs w:val="22"/>
          <w:lang w:val="en-US"/>
        </w:rPr>
        <w:t xml:space="preserve">LINODUR </w:t>
      </w:r>
      <w:r w:rsidR="005C6CA2"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is a </w:t>
      </w:r>
      <w:proofErr w:type="spellStart"/>
      <w:r w:rsidR="005C6CA2" w:rsidRPr="005C6CA2">
        <w:rPr>
          <w:rFonts w:asciiTheme="minorHAnsi" w:hAnsiTheme="minorHAnsi" w:cstheme="minorHAnsi"/>
          <w:sz w:val="22"/>
          <w:szCs w:val="22"/>
          <w:lang w:val="en-US"/>
        </w:rPr>
        <w:t>calendered</w:t>
      </w:r>
      <w:proofErr w:type="spellEnd"/>
      <w:r w:rsidR="005C6CA2"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 linoleum compact floorcovering in sheet, 2m wide, providing excellent resistance to everyday wear and tear in high pedestrian and mechanical traffic areas and has been designed to resist a 30kg/sqm dynamic load. </w:t>
      </w:r>
    </w:p>
    <w:p w14:paraId="635FB86C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FE285B1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Its weight is 4700g/sqm in 4.0mm. </w:t>
      </w:r>
    </w:p>
    <w:p w14:paraId="6FC58E18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25880E5" w14:textId="7FD9C470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It features a moiré design and </w:t>
      </w:r>
      <w:r w:rsidR="00126F7E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</w:t>
      </w:r>
      <w:r w:rsidR="00126F7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126F7E">
        <w:rPr>
          <w:rFonts w:asciiTheme="minorHAnsi" w:hAnsiTheme="minorHAnsi" w:cstheme="minorHAnsi"/>
          <w:sz w:val="22"/>
          <w:szCs w:val="22"/>
          <w:lang w:val="en-US"/>
        </w:rPr>
        <w:t>% are rapidly renewable.</w:t>
      </w:r>
    </w:p>
    <w:p w14:paraId="1EFB8544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A97F87A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The flooring is equipped with LPX surface treatment, making the maintenance easy and the flooring long lasting. </w:t>
      </w:r>
    </w:p>
    <w:p w14:paraId="2BE715F6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97B6F3C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The Camouflage welding rod makes the connections between the strips invisible. </w:t>
      </w:r>
    </w:p>
    <w:p w14:paraId="1D442CCE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4DD81C3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It is antistatic, antibacterial according to ISO 22196 / JIS Z 2801. </w:t>
      </w:r>
    </w:p>
    <w:p w14:paraId="5E7CB7D3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31D77EA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The flooring is 100% recyclable, is composed of minimum 25% recycled content and up to 40% recycled content, 100% controlled, is REACH compliant and rated Cfl-s1 for fire resistance. </w:t>
      </w:r>
    </w:p>
    <w:p w14:paraId="7614F311" w14:textId="77777777" w:rsidR="005C6CA2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397A00F3" w:rsidR="002C6C98" w:rsidRPr="00CB538A" w:rsidRDefault="005C6CA2" w:rsidP="005D17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6CA2">
        <w:rPr>
          <w:rFonts w:asciiTheme="minorHAnsi" w:hAnsiTheme="minorHAnsi" w:cstheme="minorHAnsi"/>
          <w:sz w:val="22"/>
          <w:szCs w:val="22"/>
          <w:lang w:val="en-US"/>
        </w:rPr>
        <w:t xml:space="preserve">This product is manufactured in a plant awarded with ISO 9001 (quality), ISO 14 001 (environment) and ISO 50001 (energy) certifications. The product also benefits from international certifications such as </w:t>
      </w:r>
      <w:proofErr w:type="spellStart"/>
      <w:r w:rsidRPr="005C6CA2">
        <w:rPr>
          <w:rFonts w:asciiTheme="minorHAnsi" w:hAnsiTheme="minorHAnsi" w:cstheme="minorHAnsi"/>
          <w:sz w:val="22"/>
          <w:szCs w:val="22"/>
          <w:lang w:val="en-US"/>
        </w:rPr>
        <w:t>Floorscore</w:t>
      </w:r>
      <w:proofErr w:type="spellEnd"/>
      <w:r w:rsidRPr="005C6CA2">
        <w:rPr>
          <w:rFonts w:asciiTheme="minorHAnsi" w:hAnsiTheme="minorHAnsi" w:cstheme="minorHAnsi"/>
          <w:sz w:val="22"/>
          <w:szCs w:val="22"/>
          <w:lang w:val="en-US"/>
        </w:rPr>
        <w:t>® and Blue Angel (emissions).</w:t>
      </w:r>
      <w:bookmarkStart w:id="1" w:name="_GoBack"/>
      <w:bookmarkEnd w:id="1"/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C29E" w14:textId="77777777" w:rsidR="00196E2C" w:rsidRDefault="00196E2C">
      <w:r>
        <w:separator/>
      </w:r>
    </w:p>
  </w:endnote>
  <w:endnote w:type="continuationSeparator" w:id="0">
    <w:p w14:paraId="597E625A" w14:textId="77777777" w:rsidR="00196E2C" w:rsidRDefault="0019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0EF1433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126F7E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126F7E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76C9" w14:textId="77777777" w:rsidR="00196E2C" w:rsidRDefault="00196E2C">
      <w:r>
        <w:separator/>
      </w:r>
    </w:p>
  </w:footnote>
  <w:footnote w:type="continuationSeparator" w:id="0">
    <w:p w14:paraId="44F8E5F8" w14:textId="77777777" w:rsidR="00196E2C" w:rsidRDefault="0019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5DE0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6F7E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1C44"/>
    <w:rsid w:val="00196207"/>
    <w:rsid w:val="00196B00"/>
    <w:rsid w:val="00196E2C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77F3F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C6CA2"/>
    <w:rsid w:val="005D17BB"/>
    <w:rsid w:val="005D4556"/>
    <w:rsid w:val="005D6024"/>
    <w:rsid w:val="005D7C02"/>
    <w:rsid w:val="005E0779"/>
    <w:rsid w:val="005E0A43"/>
    <w:rsid w:val="005E0AAA"/>
    <w:rsid w:val="005E3EE3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2220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0D38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5886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0A2D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012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B82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B6A1E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9723E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633DB-C7D8-4945-88EA-38D4FF8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20</cp:revision>
  <cp:lastPrinted>2020-05-05T13:18:00Z</cp:lastPrinted>
  <dcterms:created xsi:type="dcterms:W3CDTF">2020-05-05T10:18:00Z</dcterms:created>
  <dcterms:modified xsi:type="dcterms:W3CDTF">2021-01-12T15:49:00Z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