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4A5A3D29" w:rsidR="007E5714" w:rsidRPr="00BD181E" w:rsidRDefault="00BD181E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 w:rsidRPr="00BD181E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L</w:t>
      </w: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INODUR SPORT</w:t>
      </w:r>
    </w:p>
    <w:p w14:paraId="74C9DDD0" w14:textId="36813887" w:rsidR="00534C66" w:rsidRPr="00BD181E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BD181E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67D80C03" w14:textId="36583AC2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LINODUR SPORT is a two layer </w:t>
      </w:r>
      <w:proofErr w:type="spellStart"/>
      <w:r w:rsidRPr="00BD181E">
        <w:rPr>
          <w:rFonts w:asciiTheme="minorHAnsi" w:hAnsiTheme="minorHAnsi" w:cstheme="minorHAnsi"/>
          <w:sz w:val="22"/>
          <w:szCs w:val="22"/>
          <w:lang w:val="en-US"/>
        </w:rPr>
        <w:t>calend</w:t>
      </w:r>
      <w:r w:rsidR="0069206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BD181E">
        <w:rPr>
          <w:rFonts w:asciiTheme="minorHAnsi" w:hAnsiTheme="minorHAnsi" w:cstheme="minorHAnsi"/>
          <w:sz w:val="22"/>
          <w:szCs w:val="22"/>
          <w:lang w:val="en-US"/>
        </w:rPr>
        <w:t>red</w:t>
      </w:r>
      <w:proofErr w:type="spellEnd"/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 linoleum compact floorcovering in sheet, 2m wide, compatible with Gymflex II rubber underlay for a point elastic installation. </w:t>
      </w:r>
    </w:p>
    <w:p w14:paraId="69317CF2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D3C65AF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Its weight is 4700gr/sqm in 4,0mm. </w:t>
      </w:r>
    </w:p>
    <w:p w14:paraId="7FD15223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DEFA90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It features a moiré design. </w:t>
      </w:r>
    </w:p>
    <w:p w14:paraId="6DFAA774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56935ED" w14:textId="4382132A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It </w:t>
      </w:r>
      <w:r w:rsidR="009A099B">
        <w:rPr>
          <w:rFonts w:asciiTheme="minorHAnsi" w:hAnsiTheme="minorHAnsi" w:cstheme="minorHAnsi"/>
          <w:sz w:val="22"/>
          <w:szCs w:val="22"/>
          <w:lang w:val="en-US"/>
        </w:rPr>
        <w:t>is composed of 98% natural materials (bio-based and mineral): linseed oil, wood flour, resins, cork, minerals and jute fabric, among which 76% are rapidly renewable.</w:t>
      </w:r>
    </w:p>
    <w:p w14:paraId="140F23B0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B71EB46" w14:textId="77777777" w:rsidR="0013754D" w:rsidRDefault="0013754D" w:rsidP="0013754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flooring is 100% recyclable, is composed of minimum 25% recycled content and up to 40% recycled content, 100% controlled, is REACH compliant, rated Cfl-s1 for fire resistance and is antistatic.</w:t>
      </w:r>
    </w:p>
    <w:p w14:paraId="1DA89597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27410A5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The product also benefits from international certifications such as Floorscore and Blue Angel (emissions). </w:t>
      </w:r>
    </w:p>
    <w:p w14:paraId="34A2CEB9" w14:textId="77777777" w:rsidR="00BD181E" w:rsidRDefault="00BD181E" w:rsidP="00BD18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DDA566" w14:textId="4AFE701E" w:rsidR="002C6C98" w:rsidRPr="00CB538A" w:rsidRDefault="00BD181E" w:rsidP="001B56C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181E">
        <w:rPr>
          <w:rFonts w:asciiTheme="minorHAnsi" w:hAnsiTheme="minorHAnsi" w:cstheme="minorHAnsi"/>
          <w:sz w:val="22"/>
          <w:szCs w:val="22"/>
          <w:lang w:val="en-US"/>
        </w:rPr>
        <w:t>Designed and manufactured in a sustainable way in a plant awarded with ISO 9001 (quality), ISO 14001 (environment) and ISO 50001 (energy) certifications, the flooring is certified “Cradle to Cradle</w:t>
      </w:r>
      <w:r w:rsidR="0069206B">
        <w:rPr>
          <w:rFonts w:asciiTheme="minorHAnsi" w:hAnsiTheme="minorHAnsi" w:cstheme="minorHAnsi"/>
          <w:sz w:val="22"/>
          <w:szCs w:val="22"/>
          <w:lang w:val="en-US"/>
        </w:rPr>
        <w:t xml:space="preserve"> Silver</w:t>
      </w:r>
      <w:r w:rsidRPr="00BD181E">
        <w:rPr>
          <w:rFonts w:asciiTheme="minorHAnsi" w:hAnsiTheme="minorHAnsi" w:cstheme="minorHAnsi"/>
          <w:sz w:val="22"/>
          <w:szCs w:val="22"/>
          <w:lang w:val="en-US"/>
        </w:rPr>
        <w:t>".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D181E">
        <w:rPr>
          <w:rFonts w:asciiTheme="minorHAnsi" w:hAnsiTheme="minorHAnsi" w:cstheme="minorHAnsi"/>
          <w:sz w:val="22"/>
          <w:szCs w:val="22"/>
          <w:lang w:val="en-US"/>
        </w:rPr>
        <w:t xml:space="preserve">Its Environmental Performance Declaration (EPD) certified by an external laboratory, indicates carbon neutrality during the first stages of its life cycle ("from cradle to gate"). </w:t>
      </w:r>
      <w:bookmarkStart w:id="1" w:name="_GoBack"/>
      <w:bookmarkEnd w:id="1"/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FA44" w14:textId="77777777" w:rsidR="002E1DEE" w:rsidRDefault="002E1DEE">
      <w:r>
        <w:separator/>
      </w:r>
    </w:p>
  </w:endnote>
  <w:endnote w:type="continuationSeparator" w:id="0">
    <w:p w14:paraId="29DF2C9C" w14:textId="77777777" w:rsidR="002E1DEE" w:rsidRDefault="002E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2CEB5011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text</w:t>
          </w:r>
          <w:proofErr w:type="spellEnd"/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9A099B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</w:t>
          </w:r>
          <w:r w:rsidR="009A099B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31E8" w14:textId="77777777" w:rsidR="002E1DEE" w:rsidRDefault="002E1DEE">
      <w:r>
        <w:separator/>
      </w:r>
    </w:p>
  </w:footnote>
  <w:footnote w:type="continuationSeparator" w:id="0">
    <w:p w14:paraId="49404DB7" w14:textId="77777777" w:rsidR="002E1DEE" w:rsidRDefault="002E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54D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56CD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1DEE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3F7A01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163F5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206B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6A9E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283D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20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099B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181E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1ABB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E946E-09D0-4A1D-960F-837B947F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17</cp:revision>
  <cp:lastPrinted>2020-05-05T13:18:00Z</cp:lastPrinted>
  <dcterms:created xsi:type="dcterms:W3CDTF">2020-05-05T10:18:00Z</dcterms:created>
  <dcterms:modified xsi:type="dcterms:W3CDTF">2021-01-12T15:49:00Z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